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D0" w:rsidRDefault="009744D0" w:rsidP="009857AA">
      <w:pPr>
        <w:pStyle w:val="a"/>
        <w:bidi/>
        <w:jc w:val="both"/>
        <w:rPr>
          <w:color w:val="0070C0"/>
          <w:sz w:val="60"/>
          <w:szCs w:val="60"/>
        </w:rPr>
      </w:pPr>
    </w:p>
    <w:p w:rsidR="009857AA" w:rsidRDefault="009744D0" w:rsidP="009857AA">
      <w:pPr>
        <w:bidi/>
        <w:jc w:val="both"/>
        <w:rPr>
          <w:color w:val="0070C0"/>
          <w:spacing w:val="-7"/>
          <w:sz w:val="32"/>
          <w:szCs w:val="32"/>
          <w:rtl/>
        </w:rPr>
      </w:pPr>
      <w:r w:rsidRPr="002636EA">
        <w:rPr>
          <w:color w:val="0070C0"/>
          <w:spacing w:val="-7"/>
          <w:sz w:val="32"/>
          <w:szCs w:val="32"/>
          <w:u w:val="single"/>
          <w:rtl/>
        </w:rPr>
        <w:t>סעיף תקנון 38.4</w:t>
      </w:r>
      <w:r w:rsidR="009857AA">
        <w:rPr>
          <w:rFonts w:hint="cs"/>
          <w:color w:val="0070C0"/>
          <w:spacing w:val="-7"/>
          <w:sz w:val="32"/>
          <w:szCs w:val="32"/>
          <w:rtl/>
        </w:rPr>
        <w:t xml:space="preserve"> בתקנון האוניברסיטאי לתלמידי מחקר קובע</w:t>
      </w:r>
      <w:r w:rsidRPr="009744D0">
        <w:rPr>
          <w:color w:val="0070C0"/>
          <w:spacing w:val="-7"/>
          <w:sz w:val="32"/>
          <w:szCs w:val="32"/>
          <w:rtl/>
        </w:rPr>
        <w:t xml:space="preserve">: </w:t>
      </w:r>
    </w:p>
    <w:p w:rsidR="009744D0" w:rsidRPr="009857AA" w:rsidRDefault="009744D0" w:rsidP="009857AA">
      <w:pPr>
        <w:bidi/>
        <w:jc w:val="both"/>
        <w:rPr>
          <w:color w:val="0070C0"/>
          <w:spacing w:val="-7"/>
          <w:sz w:val="28"/>
          <w:szCs w:val="28"/>
          <w:rtl/>
        </w:rPr>
      </w:pPr>
      <w:r w:rsidRPr="009857AA">
        <w:rPr>
          <w:color w:val="0070C0"/>
          <w:spacing w:val="-7"/>
          <w:sz w:val="28"/>
          <w:szCs w:val="28"/>
          <w:rtl/>
        </w:rPr>
        <w:t>תלמיד (שאינו עובד אוניברסיטה) המבקש לבצע מחקר במקום עבודתו, בקשתו תבחן על-ידי הועדה האוניברסיטאית לתלמידי מחקר.</w:t>
      </w:r>
    </w:p>
    <w:p w:rsidR="00E6127E" w:rsidRPr="00E6127E" w:rsidRDefault="00E6127E" w:rsidP="009857AA">
      <w:pPr>
        <w:bidi/>
        <w:jc w:val="both"/>
        <w:rPr>
          <w:rFonts w:asciiTheme="majorBidi" w:hAnsiTheme="majorBidi" w:cstheme="majorBidi"/>
          <w:color w:val="002060"/>
          <w:spacing w:val="-7"/>
          <w:sz w:val="32"/>
          <w:szCs w:val="32"/>
          <w:rtl/>
        </w:rPr>
      </w:pPr>
    </w:p>
    <w:p w:rsidR="00E6127E" w:rsidRDefault="00E6127E" w:rsidP="009857AA">
      <w:pPr>
        <w:bidi/>
        <w:jc w:val="both"/>
        <w:rPr>
          <w:rFonts w:asciiTheme="majorBidi" w:hAnsiTheme="majorBidi" w:cstheme="majorBidi"/>
          <w:color w:val="002060"/>
          <w:spacing w:val="-7"/>
          <w:sz w:val="24"/>
          <w:szCs w:val="24"/>
          <w:rtl/>
        </w:rPr>
      </w:pPr>
      <w:r w:rsidRPr="00E6127E">
        <w:rPr>
          <w:rFonts w:asciiTheme="majorBidi" w:hAnsiTheme="majorBidi" w:cstheme="majorBidi"/>
          <w:color w:val="002060"/>
          <w:spacing w:val="-7"/>
          <w:sz w:val="24"/>
          <w:szCs w:val="24"/>
          <w:rtl/>
        </w:rPr>
        <w:t>המנחה והמועמד</w:t>
      </w:r>
      <w:r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 xml:space="preserve"> יצרפו לטופס הקבלה ללימודים את המסמכים הבאים:</w:t>
      </w:r>
    </w:p>
    <w:p w:rsidR="00E6127E" w:rsidRDefault="00E6127E" w:rsidP="009857AA">
      <w:pPr>
        <w:bidi/>
        <w:spacing w:line="360" w:lineRule="auto"/>
        <w:jc w:val="both"/>
        <w:rPr>
          <w:rFonts w:asciiTheme="majorBidi" w:hAnsiTheme="majorBidi" w:cstheme="majorBidi"/>
          <w:color w:val="002060"/>
          <w:spacing w:val="-7"/>
          <w:sz w:val="24"/>
          <w:szCs w:val="24"/>
          <w:rtl/>
        </w:rPr>
      </w:pPr>
    </w:p>
    <w:p w:rsidR="00E6127E" w:rsidRDefault="00E6127E" w:rsidP="009857AA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2060"/>
          <w:spacing w:val="-7"/>
          <w:sz w:val="24"/>
          <w:szCs w:val="24"/>
        </w:rPr>
      </w:pPr>
      <w:r w:rsidRPr="00BD5222">
        <w:rPr>
          <w:rFonts w:asciiTheme="majorBidi" w:hAnsiTheme="majorBidi" w:cstheme="majorBidi" w:hint="cs"/>
          <w:b/>
          <w:bCs/>
          <w:color w:val="002060"/>
          <w:spacing w:val="-7"/>
          <w:sz w:val="24"/>
          <w:szCs w:val="24"/>
          <w:rtl/>
        </w:rPr>
        <w:t>המועמד</w:t>
      </w:r>
      <w:r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 xml:space="preserve"> יצרף מכתב (עמוד עד שניים) אשר מטרתו להבהיר היטב את הקשר בין נושא המחקר המוצע לדוקטורט, לבין פעילותו השוטפת במקום עבודתו. המכתב יתייחס לנושאים הבאים:</w:t>
      </w:r>
    </w:p>
    <w:p w:rsidR="00E6127E" w:rsidRDefault="00E6127E" w:rsidP="009857AA">
      <w:pPr>
        <w:pStyle w:val="ListParagraph"/>
        <w:numPr>
          <w:ilvl w:val="1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2060"/>
          <w:spacing w:val="-7"/>
          <w:sz w:val="24"/>
          <w:szCs w:val="24"/>
        </w:rPr>
      </w:pPr>
      <w:r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 xml:space="preserve">מקום העבודה </w:t>
      </w:r>
      <w:r>
        <w:rPr>
          <w:rFonts w:asciiTheme="majorBidi" w:hAnsiTheme="majorBidi" w:cstheme="majorBidi"/>
          <w:color w:val="002060"/>
          <w:spacing w:val="-7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 xml:space="preserve"> שם המעסיק, כתובת מקום העבודה ושם הממונה הישיר.</w:t>
      </w:r>
    </w:p>
    <w:p w:rsidR="00E6127E" w:rsidRDefault="0023752B" w:rsidP="009857AA">
      <w:pPr>
        <w:pStyle w:val="ListParagraph"/>
        <w:numPr>
          <w:ilvl w:val="1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2060"/>
          <w:spacing w:val="-7"/>
          <w:sz w:val="24"/>
          <w:szCs w:val="24"/>
        </w:rPr>
      </w:pPr>
      <w:r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>מספר הימים</w:t>
      </w:r>
      <w:r w:rsidR="00E6127E"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>/השעות בשבוע שיוקדשו לביצוע עבודת הדוקטורט.</w:t>
      </w:r>
      <w:bookmarkStart w:id="0" w:name="_GoBack"/>
      <w:bookmarkEnd w:id="0"/>
    </w:p>
    <w:p w:rsidR="00E6127E" w:rsidRDefault="00E6127E" w:rsidP="009857AA">
      <w:pPr>
        <w:pStyle w:val="ListParagraph"/>
        <w:numPr>
          <w:ilvl w:val="1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2060"/>
          <w:spacing w:val="-7"/>
          <w:sz w:val="24"/>
          <w:szCs w:val="24"/>
        </w:rPr>
      </w:pPr>
      <w:r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>נושא המחקר לדוקטורט.</w:t>
      </w:r>
    </w:p>
    <w:p w:rsidR="00E6127E" w:rsidRDefault="00E6127E" w:rsidP="009857AA">
      <w:pPr>
        <w:pStyle w:val="ListParagraph"/>
        <w:numPr>
          <w:ilvl w:val="1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2060"/>
          <w:spacing w:val="-7"/>
          <w:sz w:val="24"/>
          <w:szCs w:val="24"/>
        </w:rPr>
      </w:pPr>
      <w:r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lastRenderedPageBreak/>
        <w:t>פירוט הנושאים בהם עוסק המועמד במסגרת עבודתו (כחצי עמוד)</w:t>
      </w:r>
      <w:r w:rsidR="007155EB"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>.</w:t>
      </w:r>
    </w:p>
    <w:p w:rsidR="00E6127E" w:rsidRDefault="007155EB" w:rsidP="009857AA">
      <w:pPr>
        <w:pStyle w:val="ListParagraph"/>
        <w:numPr>
          <w:ilvl w:val="1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2060"/>
          <w:spacing w:val="-7"/>
          <w:sz w:val="24"/>
          <w:szCs w:val="24"/>
        </w:rPr>
      </w:pPr>
      <w:r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>פירוט מטרות המחקר ושיטות המחקר תוך התייחסות למקום ביצועו של המחקר ולדרך ביצועו (כחצי עמוד).</w:t>
      </w:r>
    </w:p>
    <w:p w:rsidR="007155EB" w:rsidRDefault="001B5BAF" w:rsidP="009857AA">
      <w:pPr>
        <w:pStyle w:val="ListParagraph"/>
        <w:numPr>
          <w:ilvl w:val="1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2060"/>
          <w:spacing w:val="-7"/>
          <w:sz w:val="24"/>
          <w:szCs w:val="24"/>
        </w:rPr>
      </w:pPr>
      <w:r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>התחייבות לגבי ה</w:t>
      </w:r>
      <w:r w:rsidR="007155EB"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 xml:space="preserve">עדר </w:t>
      </w:r>
      <w:r w:rsidR="005861A3"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>חפיפה בין המחקר המוצע לבין נושאי עבודתו השוטפת של המועמד.</w:t>
      </w:r>
      <w:r w:rsidR="003528AF">
        <w:rPr>
          <w:rFonts w:asciiTheme="majorBidi" w:hAnsiTheme="majorBidi" w:cstheme="majorBidi"/>
          <w:color w:val="002060"/>
          <w:spacing w:val="-7"/>
          <w:sz w:val="24"/>
          <w:szCs w:val="24"/>
          <w:rtl/>
        </w:rPr>
        <w:br/>
      </w:r>
    </w:p>
    <w:p w:rsidR="005861A3" w:rsidRDefault="0023752B" w:rsidP="009857AA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2060"/>
          <w:spacing w:val="-7"/>
          <w:sz w:val="24"/>
          <w:szCs w:val="24"/>
        </w:rPr>
      </w:pPr>
      <w:r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 xml:space="preserve">כמו-כן, יתבקש </w:t>
      </w:r>
      <w:r w:rsidRPr="00BD5222">
        <w:rPr>
          <w:rFonts w:asciiTheme="majorBidi" w:hAnsiTheme="majorBidi" w:cstheme="majorBidi" w:hint="cs"/>
          <w:b/>
          <w:bCs/>
          <w:color w:val="002060"/>
          <w:spacing w:val="-7"/>
          <w:sz w:val="24"/>
          <w:szCs w:val="24"/>
          <w:rtl/>
        </w:rPr>
        <w:t>המועמד</w:t>
      </w:r>
      <w:r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 xml:space="preserve"> לצרף למכתבו מכתב מהממונה הישיר במקום העבודה המאשר את לימודיו לתואר שלישי באוניברסיטת תל-אביב ומתייחס למספר הימים/השעות</w:t>
      </w:r>
      <w:r w:rsidR="005925A8"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 xml:space="preserve"> </w:t>
      </w:r>
      <w:r w:rsidR="00BD5222"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>שאושרו למועמד לצורך מחקרו.</w:t>
      </w:r>
      <w:r w:rsidR="003528AF">
        <w:rPr>
          <w:rFonts w:asciiTheme="majorBidi" w:hAnsiTheme="majorBidi" w:cstheme="majorBidi"/>
          <w:color w:val="002060"/>
          <w:spacing w:val="-7"/>
          <w:sz w:val="24"/>
          <w:szCs w:val="24"/>
          <w:rtl/>
        </w:rPr>
        <w:br/>
      </w:r>
    </w:p>
    <w:p w:rsidR="00BD5222" w:rsidRDefault="00BD5222" w:rsidP="009857AA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2060"/>
          <w:spacing w:val="-7"/>
          <w:sz w:val="24"/>
          <w:szCs w:val="24"/>
        </w:rPr>
      </w:pPr>
      <w:r w:rsidRPr="00BD5222">
        <w:rPr>
          <w:rFonts w:asciiTheme="majorBidi" w:hAnsiTheme="majorBidi" w:cstheme="majorBidi" w:hint="cs"/>
          <w:b/>
          <w:bCs/>
          <w:color w:val="002060"/>
          <w:spacing w:val="-7"/>
          <w:sz w:val="24"/>
          <w:szCs w:val="24"/>
          <w:rtl/>
        </w:rPr>
        <w:t>המנחה</w:t>
      </w:r>
      <w:r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 xml:space="preserve"> יצרף מכתב משלו בו יאשר את הפרטים שנמסרו במכתבו של התלמיד ויתייחס לנושאים הבאים:</w:t>
      </w:r>
    </w:p>
    <w:p w:rsidR="00BD5222" w:rsidRDefault="00107223" w:rsidP="009857AA">
      <w:pPr>
        <w:pStyle w:val="ListParagraph"/>
        <w:numPr>
          <w:ilvl w:val="1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2060"/>
          <w:spacing w:val="-7"/>
          <w:sz w:val="24"/>
          <w:szCs w:val="24"/>
        </w:rPr>
      </w:pPr>
      <w:r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>מיקום ביצוע עבודת הדוקטורט.</w:t>
      </w:r>
    </w:p>
    <w:p w:rsidR="00107223" w:rsidRDefault="00107223" w:rsidP="009857AA">
      <w:pPr>
        <w:pStyle w:val="ListParagraph"/>
        <w:numPr>
          <w:ilvl w:val="1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2060"/>
          <w:spacing w:val="-7"/>
          <w:sz w:val="24"/>
          <w:szCs w:val="24"/>
        </w:rPr>
      </w:pPr>
      <w:r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>כמה שעות/ימים בשבוע על המועמד להקדיש לביצוע עבודת הדוקטור והאם למועמד יש את הזמן הנדרש.</w:t>
      </w:r>
    </w:p>
    <w:p w:rsidR="00107223" w:rsidRDefault="00107223" w:rsidP="009857AA">
      <w:pPr>
        <w:pStyle w:val="ListParagraph"/>
        <w:numPr>
          <w:ilvl w:val="1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2060"/>
          <w:spacing w:val="-7"/>
          <w:sz w:val="24"/>
          <w:szCs w:val="24"/>
        </w:rPr>
      </w:pPr>
      <w:r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 xml:space="preserve">מהו הקשר בינו לבין המועמד במסגרת מקום עבודתם </w:t>
      </w:r>
      <w:r>
        <w:rPr>
          <w:rFonts w:asciiTheme="majorBidi" w:hAnsiTheme="majorBidi" w:cstheme="majorBidi"/>
          <w:color w:val="002060"/>
          <w:spacing w:val="-7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 xml:space="preserve"> במקרה ששניהם עובדים באותו מוסד.</w:t>
      </w:r>
    </w:p>
    <w:p w:rsidR="00107223" w:rsidRDefault="00107223" w:rsidP="009857AA">
      <w:pPr>
        <w:pStyle w:val="ListParagraph"/>
        <w:numPr>
          <w:ilvl w:val="1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2060"/>
          <w:spacing w:val="-7"/>
          <w:sz w:val="24"/>
          <w:szCs w:val="24"/>
        </w:rPr>
      </w:pPr>
      <w:r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>מהי מידת הקשר/ניתוק בין עיסוקו של המועמד במקום עבודתו לבין מחקרו במסגרת עבודת הדוקטורט.</w:t>
      </w:r>
    </w:p>
    <w:p w:rsidR="009857AA" w:rsidRDefault="009857AA" w:rsidP="009857AA">
      <w:pPr>
        <w:pStyle w:val="ListParagraph"/>
        <w:numPr>
          <w:ilvl w:val="1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2060"/>
          <w:spacing w:val="-7"/>
          <w:sz w:val="24"/>
          <w:szCs w:val="24"/>
        </w:rPr>
      </w:pPr>
      <w:r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lastRenderedPageBreak/>
        <w:t>מהו חלקו של התלמיד בביצוע עבודת המחקר ומהי תרומת עבודת הצוות (באם קיים) לביצוע עבודת הדוקטור.</w:t>
      </w:r>
    </w:p>
    <w:p w:rsidR="00E6127E" w:rsidRPr="00782915" w:rsidRDefault="00107223" w:rsidP="009857AA">
      <w:pPr>
        <w:pStyle w:val="ListParagraph"/>
        <w:numPr>
          <w:ilvl w:val="1"/>
          <w:numId w:val="1"/>
        </w:numPr>
        <w:bidi/>
        <w:spacing w:line="360" w:lineRule="auto"/>
        <w:jc w:val="both"/>
        <w:rPr>
          <w:rFonts w:asciiTheme="majorBidi" w:hAnsiTheme="majorBidi" w:cstheme="majorBidi"/>
          <w:color w:val="002060"/>
          <w:spacing w:val="-7"/>
          <w:sz w:val="24"/>
          <w:szCs w:val="24"/>
        </w:rPr>
      </w:pPr>
      <w:r w:rsidRPr="002636EA">
        <w:rPr>
          <w:rFonts w:asciiTheme="majorBidi" w:hAnsiTheme="majorBidi" w:cstheme="majorBidi" w:hint="cs"/>
          <w:color w:val="002060"/>
          <w:spacing w:val="-7"/>
          <w:sz w:val="24"/>
          <w:szCs w:val="24"/>
          <w:rtl/>
        </w:rPr>
        <w:t>התחייבות לגבי העדר חפיפה בין המחקר המוצע לבין נושאי עבודתו השוטפת של המועמד.</w:t>
      </w:r>
    </w:p>
    <w:sectPr w:rsidR="00E6127E" w:rsidRPr="00782915" w:rsidSect="00ED1B3C">
      <w:pgSz w:w="12240" w:h="15840"/>
      <w:pgMar w:top="1134" w:right="1440" w:bottom="1440" w:left="1276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131B"/>
    <w:multiLevelType w:val="hybridMultilevel"/>
    <w:tmpl w:val="59B6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0B"/>
    <w:rsid w:val="00107223"/>
    <w:rsid w:val="001B5BAF"/>
    <w:rsid w:val="0023752B"/>
    <w:rsid w:val="002636EA"/>
    <w:rsid w:val="003528AF"/>
    <w:rsid w:val="00431D56"/>
    <w:rsid w:val="004B36FB"/>
    <w:rsid w:val="005861A3"/>
    <w:rsid w:val="005925A8"/>
    <w:rsid w:val="006D7B1B"/>
    <w:rsid w:val="006E1A59"/>
    <w:rsid w:val="007155EB"/>
    <w:rsid w:val="00782915"/>
    <w:rsid w:val="0092053A"/>
    <w:rsid w:val="00954774"/>
    <w:rsid w:val="009733C6"/>
    <w:rsid w:val="009744D0"/>
    <w:rsid w:val="009857AA"/>
    <w:rsid w:val="00A26A3D"/>
    <w:rsid w:val="00A44112"/>
    <w:rsid w:val="00BD5222"/>
    <w:rsid w:val="00C0260B"/>
    <w:rsid w:val="00C86D4A"/>
    <w:rsid w:val="00CB0DB6"/>
    <w:rsid w:val="00CE6188"/>
    <w:rsid w:val="00DC77F9"/>
    <w:rsid w:val="00DE1B50"/>
    <w:rsid w:val="00E6127E"/>
    <w:rsid w:val="00ED1B3C"/>
    <w:rsid w:val="00F3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2C4FBD-DD67-424F-B1BB-F74FFD55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he-I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B50"/>
    <w:rPr>
      <w:rFonts w:ascii="Tahoma" w:eastAsia="Tahoma" w:hAnsi="Tahoma" w:cs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D56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D56"/>
    <w:pPr>
      <w:keepNext/>
      <w:keepLines/>
      <w:spacing w:before="160" w:after="0" w:line="240" w:lineRule="auto"/>
      <w:outlineLvl w:val="1"/>
    </w:pPr>
    <w:rPr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כותרת"/>
    <w:basedOn w:val="Normal"/>
    <w:next w:val="Normal"/>
    <w:link w:val="a0"/>
    <w:uiPriority w:val="10"/>
    <w:qFormat/>
    <w:rsid w:val="00C86D4A"/>
    <w:pPr>
      <w:spacing w:after="0" w:line="240" w:lineRule="auto"/>
      <w:contextualSpacing/>
    </w:pPr>
    <w:rPr>
      <w:color w:val="90C226" w:themeColor="accent1"/>
      <w:spacing w:val="-7"/>
      <w:sz w:val="64"/>
      <w:szCs w:val="64"/>
    </w:rPr>
  </w:style>
  <w:style w:type="character" w:customStyle="1" w:styleId="a0">
    <w:name w:val="תו כותרת"/>
    <w:basedOn w:val="DefaultParagraphFont"/>
    <w:link w:val="a"/>
    <w:uiPriority w:val="10"/>
    <w:rsid w:val="00C86D4A"/>
    <w:rPr>
      <w:rFonts w:ascii="Tahoma" w:eastAsia="Tahoma" w:hAnsi="Tahoma" w:cs="Tahoma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D56"/>
    <w:pPr>
      <w:numPr>
        <w:ilvl w:val="1"/>
      </w:numPr>
      <w:spacing w:after="240" w:line="240" w:lineRule="auto"/>
    </w:pPr>
    <w:rPr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1D56"/>
    <w:rPr>
      <w:rFonts w:ascii="Tahoma" w:eastAsia="Tahoma" w:hAnsi="Tahoma" w:cs="Tahoma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31D56"/>
    <w:rPr>
      <w:rFonts w:ascii="Tahoma" w:eastAsia="Tahoma" w:hAnsi="Tahoma" w:cs="Tahoma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D56"/>
    <w:rPr>
      <w:rFonts w:ascii="Tahoma" w:eastAsia="Tahoma" w:hAnsi="Tahoma" w:cs="Tahoma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sid w:val="00431D56"/>
    <w:rPr>
      <w:rFonts w:ascii="Tahoma" w:eastAsia="Tahoma" w:hAnsi="Tahoma" w:cs="Tahoma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431D56"/>
    <w:rPr>
      <w:rFonts w:ascii="Tahoma" w:eastAsia="Tahoma" w:hAnsi="Tahoma" w:cs="Tahoma"/>
      <w:i/>
      <w:iCs/>
    </w:rPr>
  </w:style>
  <w:style w:type="character" w:styleId="IntenseEmphasis">
    <w:name w:val="Intense Emphasis"/>
    <w:basedOn w:val="DefaultParagraphFont"/>
    <w:uiPriority w:val="21"/>
    <w:qFormat/>
    <w:rsid w:val="00431D56"/>
    <w:rPr>
      <w:rFonts w:ascii="Tahoma" w:eastAsia="Tahoma" w:hAnsi="Tahoma" w:cs="Tahoma"/>
      <w:b/>
      <w:bCs/>
      <w:i/>
      <w:iCs/>
    </w:rPr>
  </w:style>
  <w:style w:type="character" w:styleId="Strong">
    <w:name w:val="Strong"/>
    <w:basedOn w:val="DefaultParagraphFont"/>
    <w:uiPriority w:val="22"/>
    <w:qFormat/>
    <w:rsid w:val="00431D56"/>
    <w:rPr>
      <w:rFonts w:ascii="Tahoma" w:eastAsia="Tahoma" w:hAnsi="Tahoma" w:cs="Tahom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31D5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31D56"/>
    <w:rPr>
      <w:rFonts w:ascii="Tahoma" w:eastAsia="Tahoma" w:hAnsi="Tahoma" w:cs="Tahom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D56"/>
    <w:pPr>
      <w:spacing w:before="100" w:beforeAutospacing="1" w:after="240"/>
      <w:ind w:left="864" w:right="864"/>
      <w:jc w:val="center"/>
    </w:pPr>
    <w:rPr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D56"/>
    <w:rPr>
      <w:rFonts w:ascii="Tahoma" w:eastAsia="Tahoma" w:hAnsi="Tahoma" w:cs="Tahoma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431D56"/>
    <w:rPr>
      <w:rFonts w:ascii="Tahoma" w:eastAsia="Tahoma" w:hAnsi="Tahoma" w:cs="Tahoma"/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31D56"/>
    <w:rPr>
      <w:rFonts w:ascii="Tahoma" w:eastAsia="Tahoma" w:hAnsi="Tahoma" w:cs="Tahoma"/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31D56"/>
    <w:rPr>
      <w:rFonts w:ascii="Tahoma" w:eastAsia="Tahoma" w:hAnsi="Tahoma" w:cs="Tahoma"/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rsid w:val="00431D56"/>
    <w:pPr>
      <w:spacing w:after="0" w:line="240" w:lineRule="auto"/>
    </w:pPr>
    <w:rPr>
      <w:rFonts w:ascii="Tahoma" w:eastAsia="Tahoma" w:hAnsi="Tahoma" w:cs="Tahoma"/>
    </w:rPr>
  </w:style>
  <w:style w:type="paragraph" w:styleId="ListParagraph">
    <w:name w:val="List Paragraph"/>
    <w:basedOn w:val="Normal"/>
    <w:uiPriority w:val="34"/>
    <w:qFormat/>
    <w:rsid w:val="00431D5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31D56"/>
    <w:pPr>
      <w:spacing w:after="0"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1D56"/>
    <w:rPr>
      <w:rFonts w:ascii="Tahoma" w:eastAsia="Tahoma" w:hAnsi="Tahoma" w:cs="Tahoma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4D0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D0"/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elias\AppData\Roaming\Microsoft\Templates\&#1506;&#1497;&#1510;&#1493;&#1489;%20'&#1508;&#1497;&#1488;&#1492;'%20(&#1512;&#1497;&#1511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עיצוב 'פיאה' (ריק)</Template>
  <TotalTime>1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Elias</dc:creator>
  <cp:lastModifiedBy>Osnat Ofer</cp:lastModifiedBy>
  <cp:revision>2</cp:revision>
  <cp:lastPrinted>2017-02-13T07:08:00Z</cp:lastPrinted>
  <dcterms:created xsi:type="dcterms:W3CDTF">2020-03-12T12:52:00Z</dcterms:created>
  <dcterms:modified xsi:type="dcterms:W3CDTF">2020-03-12T12:52:00Z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